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ECD95" w14:textId="77777777" w:rsidR="000C7857" w:rsidRPr="00C96232" w:rsidRDefault="000C7857" w:rsidP="00C96232">
      <w:pPr>
        <w:pStyle w:val="NurText"/>
        <w:ind w:left="851" w:hanging="709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14:paraId="28E1CC22" w14:textId="77777777" w:rsidR="00C96232" w:rsidRPr="00C96232" w:rsidRDefault="00C96232" w:rsidP="00C96232">
      <w:pPr>
        <w:pStyle w:val="NurText"/>
        <w:ind w:left="851" w:hanging="709"/>
        <w:rPr>
          <w:rFonts w:ascii="Century Gothic" w:hAnsi="Century Gothic"/>
          <w:sz w:val="28"/>
          <w:szCs w:val="28"/>
        </w:rPr>
      </w:pPr>
    </w:p>
    <w:p w14:paraId="796109B1" w14:textId="77777777" w:rsidR="00C96232" w:rsidRPr="00C96232" w:rsidRDefault="00C96232" w:rsidP="00C96232">
      <w:pPr>
        <w:pStyle w:val="NurText"/>
        <w:ind w:left="851" w:hanging="709"/>
        <w:rPr>
          <w:rFonts w:ascii="Century Gothic" w:hAnsi="Century Gothic"/>
          <w:sz w:val="28"/>
          <w:szCs w:val="28"/>
        </w:rPr>
      </w:pPr>
    </w:p>
    <w:p w14:paraId="1ABDC73C" w14:textId="77777777" w:rsidR="00C96232" w:rsidRPr="00EF0549" w:rsidRDefault="001B5346" w:rsidP="00EF0549">
      <w:pPr>
        <w:pStyle w:val="NurText"/>
        <w:tabs>
          <w:tab w:val="left" w:pos="3261"/>
          <w:tab w:val="left" w:pos="3828"/>
        </w:tabs>
        <w:ind w:left="426" w:hanging="426"/>
        <w:rPr>
          <w:rFonts w:ascii="Century Gothic" w:hAnsi="Century Gothic"/>
          <w:sz w:val="36"/>
          <w:szCs w:val="36"/>
          <w:u w:val="single"/>
        </w:rPr>
      </w:pPr>
      <w:r>
        <w:rPr>
          <w:rFonts w:ascii="Century Gothic" w:hAnsi="Century Gothic"/>
          <w:sz w:val="36"/>
          <w:szCs w:val="36"/>
          <w:u w:val="single"/>
        </w:rPr>
        <w:t>Aktionsplan</w:t>
      </w:r>
    </w:p>
    <w:p w14:paraId="7D910D0E" w14:textId="77777777" w:rsidR="00C96232" w:rsidRPr="00C96232" w:rsidRDefault="00C96232" w:rsidP="00C96232">
      <w:pPr>
        <w:pStyle w:val="NurText"/>
        <w:ind w:left="851" w:hanging="709"/>
        <w:rPr>
          <w:rFonts w:ascii="Century Gothic" w:hAnsi="Century Gothic"/>
          <w:sz w:val="28"/>
          <w:szCs w:val="28"/>
        </w:rPr>
      </w:pPr>
    </w:p>
    <w:p w14:paraId="40AEBE22" w14:textId="77777777" w:rsidR="001B5346" w:rsidRPr="00C96232" w:rsidRDefault="001B5346" w:rsidP="00C96232">
      <w:pPr>
        <w:pStyle w:val="NurText"/>
        <w:ind w:left="851" w:hanging="709"/>
        <w:rPr>
          <w:rFonts w:ascii="Century Gothic" w:hAnsi="Century Gothic"/>
          <w:sz w:val="28"/>
          <w:szCs w:val="28"/>
        </w:rPr>
      </w:pPr>
    </w:p>
    <w:p w14:paraId="0AC0F57F" w14:textId="77777777" w:rsidR="00426376" w:rsidRPr="001B5346" w:rsidRDefault="001B5346" w:rsidP="001B5346">
      <w:pPr>
        <w:pStyle w:val="NurText"/>
        <w:numPr>
          <w:ilvl w:val="0"/>
          <w:numId w:val="4"/>
        </w:numPr>
        <w:ind w:left="851" w:hanging="709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Thema</w:t>
      </w:r>
    </w:p>
    <w:p w14:paraId="2796C621" w14:textId="77777777" w:rsidR="00426376" w:rsidRDefault="00426376" w:rsidP="00C96232">
      <w:pPr>
        <w:pStyle w:val="NurText"/>
        <w:ind w:left="851" w:hanging="709"/>
        <w:rPr>
          <w:rFonts w:ascii="Century Gothic" w:hAnsi="Century Gothic"/>
          <w:sz w:val="28"/>
          <w:szCs w:val="28"/>
        </w:rPr>
      </w:pPr>
    </w:p>
    <w:p w14:paraId="5E3BB448" w14:textId="77777777" w:rsidR="001B5346" w:rsidRPr="00C96232" w:rsidRDefault="001B5346" w:rsidP="00C96232">
      <w:pPr>
        <w:pStyle w:val="NurText"/>
        <w:ind w:left="851" w:hanging="709"/>
        <w:rPr>
          <w:rFonts w:ascii="Century Gothic" w:hAnsi="Century Gothic"/>
          <w:sz w:val="28"/>
          <w:szCs w:val="28"/>
        </w:rPr>
      </w:pPr>
    </w:p>
    <w:p w14:paraId="33801542" w14:textId="77777777" w:rsidR="001B5346" w:rsidRDefault="001B5346" w:rsidP="001B5346">
      <w:pPr>
        <w:pStyle w:val="NurText"/>
        <w:numPr>
          <w:ilvl w:val="0"/>
          <w:numId w:val="4"/>
        </w:numPr>
        <w:ind w:left="851" w:hanging="709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Was haben wir (Unternehmen) davon?</w:t>
      </w:r>
    </w:p>
    <w:p w14:paraId="53BC5C6B" w14:textId="77777777" w:rsidR="001B5346" w:rsidRDefault="001B5346" w:rsidP="001B5346">
      <w:pPr>
        <w:pStyle w:val="NurText"/>
        <w:ind w:left="851" w:hanging="709"/>
        <w:rPr>
          <w:rFonts w:ascii="Century Gothic" w:hAnsi="Century Gothic"/>
          <w:sz w:val="28"/>
          <w:szCs w:val="28"/>
        </w:rPr>
      </w:pPr>
    </w:p>
    <w:p w14:paraId="7C324DBC" w14:textId="77777777" w:rsidR="001B5346" w:rsidRDefault="001B5346" w:rsidP="001B5346">
      <w:pPr>
        <w:pStyle w:val="NurText"/>
        <w:ind w:left="851" w:hanging="709"/>
        <w:rPr>
          <w:rFonts w:ascii="Century Gothic" w:hAnsi="Century Gothic"/>
          <w:sz w:val="28"/>
          <w:szCs w:val="28"/>
        </w:rPr>
      </w:pPr>
    </w:p>
    <w:p w14:paraId="30DD0F79" w14:textId="77777777" w:rsidR="001B5346" w:rsidRDefault="001B5346" w:rsidP="001B5346">
      <w:pPr>
        <w:pStyle w:val="NurText"/>
        <w:numPr>
          <w:ilvl w:val="0"/>
          <w:numId w:val="4"/>
        </w:numPr>
        <w:ind w:left="851" w:hanging="709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Welche Schritte müssen wir (ich) gehen?</w:t>
      </w:r>
    </w:p>
    <w:p w14:paraId="2BA75745" w14:textId="77777777" w:rsidR="001B5346" w:rsidRDefault="001B5346" w:rsidP="001B5346">
      <w:pPr>
        <w:pStyle w:val="NurText"/>
        <w:ind w:left="851" w:hanging="709"/>
        <w:rPr>
          <w:rFonts w:ascii="Century Gothic" w:hAnsi="Century Gothic"/>
          <w:sz w:val="28"/>
          <w:szCs w:val="28"/>
        </w:rPr>
      </w:pPr>
    </w:p>
    <w:p w14:paraId="4DCBC264" w14:textId="77777777" w:rsidR="001B5346" w:rsidRDefault="001B5346" w:rsidP="001B5346">
      <w:pPr>
        <w:pStyle w:val="NurText"/>
        <w:ind w:left="851" w:hanging="709"/>
        <w:rPr>
          <w:rFonts w:ascii="Century Gothic" w:hAnsi="Century Gothic"/>
          <w:sz w:val="28"/>
          <w:szCs w:val="28"/>
        </w:rPr>
      </w:pPr>
    </w:p>
    <w:p w14:paraId="1CED4561" w14:textId="77777777" w:rsidR="00303A61" w:rsidRDefault="001B5346" w:rsidP="00303A61">
      <w:pPr>
        <w:pStyle w:val="NurText"/>
        <w:numPr>
          <w:ilvl w:val="0"/>
          <w:numId w:val="4"/>
        </w:numPr>
        <w:ind w:left="851" w:hanging="709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Was kann schief gehen? (Plan B)</w:t>
      </w:r>
    </w:p>
    <w:p w14:paraId="558B65EA" w14:textId="77777777" w:rsidR="00303A61" w:rsidRDefault="00303A61" w:rsidP="00303A61">
      <w:pPr>
        <w:pStyle w:val="NurText"/>
        <w:ind w:left="851"/>
        <w:rPr>
          <w:rFonts w:ascii="Century Gothic" w:hAnsi="Century Gothic"/>
          <w:sz w:val="28"/>
          <w:szCs w:val="28"/>
        </w:rPr>
      </w:pPr>
    </w:p>
    <w:p w14:paraId="5FD1AD61" w14:textId="77777777" w:rsidR="00303A61" w:rsidRDefault="00303A61" w:rsidP="00303A61">
      <w:pPr>
        <w:pStyle w:val="NurText"/>
        <w:ind w:left="851"/>
        <w:rPr>
          <w:rFonts w:ascii="Century Gothic" w:hAnsi="Century Gothic"/>
          <w:sz w:val="28"/>
          <w:szCs w:val="28"/>
        </w:rPr>
      </w:pPr>
    </w:p>
    <w:p w14:paraId="09F5473F" w14:textId="77777777" w:rsidR="00303A61" w:rsidRPr="00303A61" w:rsidRDefault="00303A61" w:rsidP="00303A61">
      <w:pPr>
        <w:pStyle w:val="NurText"/>
        <w:numPr>
          <w:ilvl w:val="0"/>
          <w:numId w:val="4"/>
        </w:numPr>
        <w:ind w:left="851" w:hanging="709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Welche Ressourcen haben wir</w:t>
      </w:r>
      <w:r w:rsidR="00750A77">
        <w:rPr>
          <w:rFonts w:ascii="Century Gothic" w:hAnsi="Century Gothic"/>
          <w:sz w:val="28"/>
          <w:szCs w:val="28"/>
        </w:rPr>
        <w:t>?</w:t>
      </w:r>
      <w:r>
        <w:rPr>
          <w:rFonts w:ascii="Century Gothic" w:hAnsi="Century Gothic"/>
          <w:sz w:val="28"/>
          <w:szCs w:val="28"/>
        </w:rPr>
        <w:t>/ Mode</w:t>
      </w:r>
      <w:r w:rsidR="00750A77">
        <w:rPr>
          <w:rFonts w:ascii="Century Gothic" w:hAnsi="Century Gothic"/>
          <w:sz w:val="28"/>
          <w:szCs w:val="28"/>
        </w:rPr>
        <w:t>l</w:t>
      </w:r>
      <w:r>
        <w:rPr>
          <w:rFonts w:ascii="Century Gothic" w:hAnsi="Century Gothic"/>
          <w:sz w:val="28"/>
          <w:szCs w:val="28"/>
        </w:rPr>
        <w:t>ling</w:t>
      </w:r>
    </w:p>
    <w:p w14:paraId="21BAE9AC" w14:textId="77777777" w:rsidR="001B5346" w:rsidRDefault="001B5346" w:rsidP="001B5346">
      <w:pPr>
        <w:pStyle w:val="NurText"/>
        <w:ind w:left="142"/>
        <w:rPr>
          <w:rFonts w:ascii="Century Gothic" w:hAnsi="Century Gothic"/>
          <w:sz w:val="28"/>
          <w:szCs w:val="28"/>
        </w:rPr>
      </w:pPr>
    </w:p>
    <w:p w14:paraId="1AA31E4A" w14:textId="77777777" w:rsidR="001B5346" w:rsidRPr="001B5346" w:rsidRDefault="001B5346" w:rsidP="001B5346">
      <w:pPr>
        <w:pStyle w:val="NurText"/>
        <w:ind w:left="142"/>
        <w:rPr>
          <w:rFonts w:ascii="Century Gothic" w:hAnsi="Century Gothic"/>
          <w:sz w:val="28"/>
          <w:szCs w:val="28"/>
        </w:rPr>
      </w:pPr>
    </w:p>
    <w:p w14:paraId="7ECDB633" w14:textId="77777777" w:rsidR="001B5346" w:rsidRDefault="001B5346" w:rsidP="001B5346">
      <w:pPr>
        <w:pStyle w:val="NurText"/>
        <w:numPr>
          <w:ilvl w:val="0"/>
          <w:numId w:val="4"/>
        </w:numPr>
        <w:ind w:left="851" w:hanging="709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Wann beginnen wir?</w:t>
      </w:r>
    </w:p>
    <w:p w14:paraId="34D3C102" w14:textId="77777777" w:rsidR="00426376" w:rsidRDefault="00426376" w:rsidP="001B5346">
      <w:pPr>
        <w:pStyle w:val="NurText"/>
        <w:ind w:left="142"/>
        <w:rPr>
          <w:rFonts w:ascii="Century Gothic" w:hAnsi="Century Gothic"/>
          <w:sz w:val="28"/>
          <w:szCs w:val="28"/>
        </w:rPr>
      </w:pPr>
    </w:p>
    <w:p w14:paraId="3AA03495" w14:textId="77777777" w:rsidR="001B5346" w:rsidRPr="00C96232" w:rsidRDefault="001B5346" w:rsidP="001B5346">
      <w:pPr>
        <w:pStyle w:val="NurText"/>
        <w:ind w:left="142"/>
        <w:rPr>
          <w:rFonts w:ascii="Century Gothic" w:hAnsi="Century Gothic"/>
          <w:sz w:val="28"/>
          <w:szCs w:val="28"/>
        </w:rPr>
      </w:pPr>
    </w:p>
    <w:p w14:paraId="2F0DFD37" w14:textId="77777777" w:rsidR="00426376" w:rsidRPr="00C96232" w:rsidRDefault="001B5346" w:rsidP="00C96232">
      <w:pPr>
        <w:pStyle w:val="NurText"/>
        <w:numPr>
          <w:ilvl w:val="0"/>
          <w:numId w:val="4"/>
        </w:numPr>
        <w:ind w:left="851" w:hanging="709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Wann wollen wir fertig sein?</w:t>
      </w:r>
    </w:p>
    <w:p w14:paraId="46B7EC97" w14:textId="77777777" w:rsidR="00426376" w:rsidRDefault="00426376" w:rsidP="00C96232">
      <w:pPr>
        <w:pStyle w:val="NurText"/>
        <w:ind w:left="851" w:hanging="709"/>
        <w:rPr>
          <w:rFonts w:ascii="Century Gothic" w:hAnsi="Century Gothic"/>
          <w:sz w:val="28"/>
          <w:szCs w:val="28"/>
        </w:rPr>
      </w:pPr>
    </w:p>
    <w:p w14:paraId="18FC2CE2" w14:textId="77777777" w:rsidR="001B5346" w:rsidRPr="00C96232" w:rsidRDefault="001B5346" w:rsidP="00C96232">
      <w:pPr>
        <w:pStyle w:val="NurText"/>
        <w:ind w:left="851" w:hanging="709"/>
        <w:rPr>
          <w:rFonts w:ascii="Century Gothic" w:hAnsi="Century Gothic"/>
          <w:sz w:val="28"/>
          <w:szCs w:val="28"/>
        </w:rPr>
      </w:pPr>
    </w:p>
    <w:p w14:paraId="1D528D48" w14:textId="77777777" w:rsidR="00426376" w:rsidRPr="001B5346" w:rsidRDefault="001B5346" w:rsidP="001B5346">
      <w:pPr>
        <w:pStyle w:val="NurText"/>
        <w:numPr>
          <w:ilvl w:val="0"/>
          <w:numId w:val="4"/>
        </w:numPr>
        <w:ind w:left="851" w:hanging="709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Ergebnisse / Zwischenergebnisse</w:t>
      </w:r>
    </w:p>
    <w:sectPr w:rsidR="00426376" w:rsidRPr="001B5346" w:rsidSect="007A00D5">
      <w:headerReference w:type="default" r:id="rId8"/>
      <w:footerReference w:type="even" r:id="rId9"/>
      <w:pgSz w:w="12240" w:h="15840"/>
      <w:pgMar w:top="1417" w:right="1417" w:bottom="1134" w:left="1417" w:header="4" w:footer="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323D7" w14:textId="77777777" w:rsidR="00544705" w:rsidRDefault="00544705" w:rsidP="00FE7760">
      <w:r>
        <w:separator/>
      </w:r>
    </w:p>
  </w:endnote>
  <w:endnote w:type="continuationSeparator" w:id="0">
    <w:p w14:paraId="5E38C4E2" w14:textId="77777777" w:rsidR="00544705" w:rsidRDefault="00544705" w:rsidP="00FE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Dingbats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">
    <w:altName w:val="Arial"/>
    <w:panose1 w:val="000B05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ro">
    <w:altName w:val="He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8828" w14:textId="77777777" w:rsidR="00FE7760" w:rsidRDefault="00FE7760" w:rsidP="00FF7BF1">
    <w:pPr>
      <w:pStyle w:val="Fuzeile"/>
      <w:tabs>
        <w:tab w:val="clear" w:pos="4536"/>
        <w:tab w:val="clear" w:pos="9072"/>
        <w:tab w:val="left" w:pos="2835"/>
        <w:tab w:val="left" w:pos="5670"/>
        <w:tab w:val="left" w:pos="8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2B8F5" w14:textId="77777777" w:rsidR="00544705" w:rsidRDefault="00544705" w:rsidP="00FE7760">
      <w:r>
        <w:separator/>
      </w:r>
    </w:p>
  </w:footnote>
  <w:footnote w:type="continuationSeparator" w:id="0">
    <w:p w14:paraId="7B305EAE" w14:textId="77777777" w:rsidR="00544705" w:rsidRDefault="00544705" w:rsidP="00FE7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0EEEE" w14:textId="77777777" w:rsidR="0064591A" w:rsidRPr="0064591A" w:rsidRDefault="0064591A" w:rsidP="00FA6921">
    <w:pPr>
      <w:pStyle w:val="Fuzeile"/>
      <w:tabs>
        <w:tab w:val="clear" w:pos="4536"/>
        <w:tab w:val="clear" w:pos="9072"/>
        <w:tab w:val="left" w:pos="2268"/>
        <w:tab w:val="left" w:pos="4111"/>
        <w:tab w:val="left" w:pos="5812"/>
        <w:tab w:val="left" w:pos="7513"/>
      </w:tabs>
      <w:ind w:right="-1571"/>
      <w:jc w:val="right"/>
      <w:rPr>
        <w:rFonts w:ascii="Verdana" w:hAnsi="Verdana" w:cs="David"/>
        <w:color w:val="465678"/>
        <w:sz w:val="16"/>
        <w:szCs w:val="16"/>
        <w:lang w:val="de-DE"/>
        <w14:textOutline w14:w="0" w14:cap="flat" w14:cmpd="sng" w14:algn="ctr">
          <w14:noFill/>
          <w14:prstDash w14:val="solid"/>
          <w14:round/>
        </w14:textOutline>
      </w:rPr>
    </w:pPr>
  </w:p>
  <w:p w14:paraId="17EAD3A4" w14:textId="77777777" w:rsidR="007A00D5" w:rsidRDefault="00EF0549" w:rsidP="007A00D5">
    <w:pPr>
      <w:pStyle w:val="Fuzeile"/>
      <w:tabs>
        <w:tab w:val="clear" w:pos="4536"/>
        <w:tab w:val="clear" w:pos="9072"/>
        <w:tab w:val="left" w:pos="2268"/>
        <w:tab w:val="left" w:pos="4111"/>
        <w:tab w:val="left" w:pos="5812"/>
        <w:tab w:val="left" w:pos="7513"/>
      </w:tabs>
      <w:ind w:right="-1084"/>
      <w:jc w:val="right"/>
      <w:rPr>
        <w:rFonts w:ascii="Franklin Gothic Book" w:hAnsi="Franklin Gothic Book" w:cs="David"/>
        <w:noProof/>
        <w:color w:val="465678"/>
        <w:lang w:val="de-DE" w:eastAsia="de-DE"/>
        <w14:textOutline w14:w="0" w14:cap="flat" w14:cmpd="sng" w14:algn="ctr">
          <w14:noFill/>
          <w14:prstDash w14:val="solid"/>
          <w14:round/>
        </w14:textOutline>
      </w:rPr>
    </w:pPr>
    <w:r w:rsidRPr="00695B4F">
      <w:rPr>
        <w:rFonts w:ascii="Franklin Gothic Book" w:hAnsi="Franklin Gothic Book" w:cs="David"/>
        <w:noProof/>
        <w:color w:val="465678"/>
        <w:lang w:val="de-DE" w:eastAsia="de-DE"/>
        <w14:textOutline w14:w="0" w14:cap="flat" w14:cmpd="sng" w14:algn="ctr">
          <w14:noFill/>
          <w14:prstDash w14:val="solid"/>
          <w14:round/>
        </w14:textOutline>
      </w:rPr>
      <w:drawing>
        <wp:inline distT="0" distB="0" distL="0" distR="0" wp14:anchorId="0361AC25" wp14:editId="5515CAF3">
          <wp:extent cx="2611193" cy="480744"/>
          <wp:effectExtent l="0" t="0" r="0" b="0"/>
          <wp:docPr id="5" name="Grafik 5" descr="C:\Users\dathemedia\Documents\crestcom\Steffii\Steffi alt\sonstiges\LOGO NEU\crestcom_logo_blue_1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themedia\Documents\crestcom\Steffii\Steffi alt\sonstiges\LOGO NEU\crestcom_logo_blue_10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1716" cy="504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C5F061" w14:textId="77777777" w:rsidR="00695B4F" w:rsidRDefault="00695B4F" w:rsidP="007A00D5">
    <w:pPr>
      <w:pStyle w:val="Fuzeile"/>
      <w:tabs>
        <w:tab w:val="clear" w:pos="4536"/>
        <w:tab w:val="clear" w:pos="9072"/>
        <w:tab w:val="left" w:pos="2268"/>
        <w:tab w:val="left" w:pos="4111"/>
        <w:tab w:val="left" w:pos="5812"/>
        <w:tab w:val="left" w:pos="7513"/>
      </w:tabs>
      <w:ind w:right="-1084"/>
      <w:jc w:val="right"/>
      <w:rPr>
        <w:rFonts w:ascii="Verdana" w:hAnsi="Verdana" w:cs="David"/>
        <w:color w:val="465678"/>
        <w:sz w:val="20"/>
        <w:szCs w:val="20"/>
        <w:lang w:val="de-DE"/>
        <w14:textOutline w14:w="0" w14:cap="flat" w14:cmpd="sng" w14:algn="ctr">
          <w14:noFill/>
          <w14:prstDash w14:val="solid"/>
          <w14:round/>
        </w14:textOutline>
      </w:rPr>
    </w:pPr>
  </w:p>
  <w:p w14:paraId="12A37CC0" w14:textId="77777777" w:rsidR="00FE7760" w:rsidRPr="00695B4F" w:rsidRDefault="00FE7760" w:rsidP="00695B4F">
    <w:pPr>
      <w:pStyle w:val="Fuzeile"/>
      <w:tabs>
        <w:tab w:val="clear" w:pos="4536"/>
        <w:tab w:val="clear" w:pos="9072"/>
        <w:tab w:val="left" w:pos="2268"/>
        <w:tab w:val="left" w:pos="4111"/>
        <w:tab w:val="left" w:pos="5812"/>
        <w:tab w:val="left" w:pos="7513"/>
      </w:tabs>
      <w:jc w:val="right"/>
      <w:rPr>
        <w:rFonts w:ascii="Verdana" w:hAnsi="Verdana" w:cs="David"/>
        <w:color w:val="465678"/>
        <w:sz w:val="20"/>
        <w:szCs w:val="20"/>
        <w:lang w:val="de-DE"/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21A09"/>
    <w:multiLevelType w:val="hybridMultilevel"/>
    <w:tmpl w:val="24F08722"/>
    <w:lvl w:ilvl="0" w:tplc="3DFC63C8">
      <w:start w:val="1"/>
      <w:numFmt w:val="bullet"/>
      <w:lvlText w:val="r"/>
      <w:lvlJc w:val="left"/>
      <w:pPr>
        <w:ind w:left="720" w:hanging="360"/>
      </w:pPr>
      <w:rPr>
        <w:rFonts w:ascii="ZapfDingbats" w:hAnsi="ZapfDingbats" w:hint="default"/>
        <w:b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92E77"/>
    <w:multiLevelType w:val="hybridMultilevel"/>
    <w:tmpl w:val="9ABEF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62EB1"/>
    <w:multiLevelType w:val="hybridMultilevel"/>
    <w:tmpl w:val="CBF4D72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4662"/>
    <w:multiLevelType w:val="hybridMultilevel"/>
    <w:tmpl w:val="B9C652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E198B"/>
    <w:multiLevelType w:val="hybridMultilevel"/>
    <w:tmpl w:val="A4943F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760"/>
    <w:rsid w:val="00003533"/>
    <w:rsid w:val="00006B29"/>
    <w:rsid w:val="0001433A"/>
    <w:rsid w:val="00067C0D"/>
    <w:rsid w:val="000815FF"/>
    <w:rsid w:val="00084527"/>
    <w:rsid w:val="000A13B8"/>
    <w:rsid w:val="000A6957"/>
    <w:rsid w:val="000C7857"/>
    <w:rsid w:val="000D21FE"/>
    <w:rsid w:val="000F03D0"/>
    <w:rsid w:val="001033E5"/>
    <w:rsid w:val="00115D07"/>
    <w:rsid w:val="00150850"/>
    <w:rsid w:val="00160A1E"/>
    <w:rsid w:val="00193341"/>
    <w:rsid w:val="001B5346"/>
    <w:rsid w:val="002026D3"/>
    <w:rsid w:val="0021609E"/>
    <w:rsid w:val="0024477E"/>
    <w:rsid w:val="002B6886"/>
    <w:rsid w:val="003008FA"/>
    <w:rsid w:val="003029FB"/>
    <w:rsid w:val="00303A61"/>
    <w:rsid w:val="00355642"/>
    <w:rsid w:val="00363E9A"/>
    <w:rsid w:val="00365A0B"/>
    <w:rsid w:val="003C1B20"/>
    <w:rsid w:val="00426376"/>
    <w:rsid w:val="00444674"/>
    <w:rsid w:val="00532116"/>
    <w:rsid w:val="00533FAA"/>
    <w:rsid w:val="00544705"/>
    <w:rsid w:val="005A009E"/>
    <w:rsid w:val="005C00BD"/>
    <w:rsid w:val="0064591A"/>
    <w:rsid w:val="00663788"/>
    <w:rsid w:val="00695B4F"/>
    <w:rsid w:val="006B58FE"/>
    <w:rsid w:val="006C0DB4"/>
    <w:rsid w:val="006E70C7"/>
    <w:rsid w:val="006F0018"/>
    <w:rsid w:val="007113C6"/>
    <w:rsid w:val="00721F37"/>
    <w:rsid w:val="0072374C"/>
    <w:rsid w:val="00750A77"/>
    <w:rsid w:val="007730AD"/>
    <w:rsid w:val="007778FF"/>
    <w:rsid w:val="007A00D5"/>
    <w:rsid w:val="007E0D99"/>
    <w:rsid w:val="008028BF"/>
    <w:rsid w:val="008207CA"/>
    <w:rsid w:val="008221B6"/>
    <w:rsid w:val="00843734"/>
    <w:rsid w:val="00884326"/>
    <w:rsid w:val="008930B2"/>
    <w:rsid w:val="008C3E31"/>
    <w:rsid w:val="008E2072"/>
    <w:rsid w:val="009142F7"/>
    <w:rsid w:val="009325C5"/>
    <w:rsid w:val="009C1DB0"/>
    <w:rsid w:val="009E32F7"/>
    <w:rsid w:val="00A106C0"/>
    <w:rsid w:val="00A74C62"/>
    <w:rsid w:val="00B52FBC"/>
    <w:rsid w:val="00B567D8"/>
    <w:rsid w:val="00BF0E2D"/>
    <w:rsid w:val="00C538FB"/>
    <w:rsid w:val="00C92BC4"/>
    <w:rsid w:val="00C96232"/>
    <w:rsid w:val="00CA44B7"/>
    <w:rsid w:val="00CE21B2"/>
    <w:rsid w:val="00D54279"/>
    <w:rsid w:val="00D7474C"/>
    <w:rsid w:val="00DA10FD"/>
    <w:rsid w:val="00DB26F5"/>
    <w:rsid w:val="00DE75E9"/>
    <w:rsid w:val="00DF7A69"/>
    <w:rsid w:val="00E132A4"/>
    <w:rsid w:val="00E2474A"/>
    <w:rsid w:val="00E54CA7"/>
    <w:rsid w:val="00EB6F04"/>
    <w:rsid w:val="00EF0549"/>
    <w:rsid w:val="00F424EB"/>
    <w:rsid w:val="00F463A3"/>
    <w:rsid w:val="00F606E9"/>
    <w:rsid w:val="00F97C8D"/>
    <w:rsid w:val="00FA6921"/>
    <w:rsid w:val="00FB39D2"/>
    <w:rsid w:val="00FD00BA"/>
    <w:rsid w:val="00FE2AD7"/>
    <w:rsid w:val="00FE7760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1552FC"/>
  <w15:chartTrackingRefBased/>
  <w15:docId w15:val="{BF18F559-162F-48D6-831B-7E2D1C5A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A6921"/>
    <w:pPr>
      <w:spacing w:after="120" w:line="288" w:lineRule="auto"/>
    </w:pPr>
    <w:rPr>
      <w:rFonts w:ascii="Formata" w:eastAsia="Calibri" w:hAnsi="Formata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E7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KopfzeileZchn">
    <w:name w:val="Kopfzeile Zchn"/>
    <w:link w:val="Kopfzeile"/>
    <w:uiPriority w:val="99"/>
    <w:rsid w:val="00FE7760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FE7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uzeileZchn">
    <w:name w:val="Fußzeile Zchn"/>
    <w:link w:val="Fuzeile"/>
    <w:uiPriority w:val="99"/>
    <w:rsid w:val="00FE7760"/>
    <w:rPr>
      <w:sz w:val="24"/>
      <w:szCs w:val="24"/>
      <w:lang w:val="en-US" w:eastAsia="en-US"/>
    </w:rPr>
  </w:style>
  <w:style w:type="character" w:styleId="Hyperlink">
    <w:name w:val="Hyperlink"/>
    <w:basedOn w:val="Absatz-Standardschriftart"/>
    <w:rsid w:val="000815FF"/>
    <w:rPr>
      <w:color w:val="0563C1" w:themeColor="hyperlink"/>
      <w:u w:val="single"/>
    </w:rPr>
  </w:style>
  <w:style w:type="paragraph" w:customStyle="1" w:styleId="Default">
    <w:name w:val="Default"/>
    <w:rsid w:val="00843734"/>
    <w:pPr>
      <w:autoSpaceDE w:val="0"/>
      <w:autoSpaceDN w:val="0"/>
      <w:adjustRightInd w:val="0"/>
    </w:pPr>
    <w:rPr>
      <w:rFonts w:ascii="Hero" w:hAnsi="Hero" w:cs="Hero"/>
      <w:color w:val="000000"/>
      <w:sz w:val="24"/>
      <w:szCs w:val="24"/>
    </w:rPr>
  </w:style>
  <w:style w:type="character" w:customStyle="1" w:styleId="A0">
    <w:name w:val="A0"/>
    <w:uiPriority w:val="99"/>
    <w:rsid w:val="00843734"/>
    <w:rPr>
      <w:rFonts w:cs="Hero"/>
      <w:color w:val="000000"/>
      <w:sz w:val="14"/>
      <w:szCs w:val="14"/>
    </w:rPr>
  </w:style>
  <w:style w:type="paragraph" w:styleId="Sprechblasentext">
    <w:name w:val="Balloon Text"/>
    <w:basedOn w:val="Standard"/>
    <w:link w:val="SprechblasentextZchn"/>
    <w:rsid w:val="00FF7BF1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rsid w:val="00FF7BF1"/>
    <w:rPr>
      <w:rFonts w:ascii="Segoe UI" w:hAnsi="Segoe UI" w:cs="Segoe UI"/>
      <w:sz w:val="18"/>
      <w:szCs w:val="18"/>
      <w:lang w:val="en-US" w:eastAsia="en-US"/>
    </w:rPr>
  </w:style>
  <w:style w:type="table" w:styleId="Tabellenraster">
    <w:name w:val="Table Grid"/>
    <w:basedOn w:val="NormaleTabelle"/>
    <w:rsid w:val="00A10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44674"/>
    <w:pPr>
      <w:spacing w:after="200" w:line="276" w:lineRule="auto"/>
      <w:ind w:left="720"/>
      <w:contextualSpacing/>
    </w:pPr>
    <w:rPr>
      <w:rFonts w:ascii="Calibri" w:eastAsiaTheme="minorHAnsi" w:hAnsi="Calibri"/>
      <w:sz w:val="22"/>
    </w:rPr>
  </w:style>
  <w:style w:type="paragraph" w:customStyle="1" w:styleId="EinfacherAbsatz">
    <w:name w:val="[Einfacher Absatz]"/>
    <w:basedOn w:val="Standard"/>
    <w:uiPriority w:val="99"/>
    <w:rsid w:val="00444674"/>
    <w:pPr>
      <w:autoSpaceDE w:val="0"/>
      <w:autoSpaceDN w:val="0"/>
      <w:spacing w:after="0"/>
    </w:pPr>
    <w:rPr>
      <w:rFonts w:ascii="Times" w:eastAsiaTheme="minorHAnsi" w:hAnsi="Times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0C7857"/>
    <w:pPr>
      <w:spacing w:after="0" w:line="240" w:lineRule="auto"/>
    </w:pPr>
    <w:rPr>
      <w:rFonts w:ascii="Calibri" w:eastAsiaTheme="minorHAnsi" w:hAnsi="Calibri" w:cs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C7857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CT\Act%20for%20Windows\WPMacros\Word\10\A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8C536-DACC-4ED4-BA48-1BD7F082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</Template>
  <TotalTime>0</TotalTime>
  <Pages>1</Pages>
  <Words>43</Words>
  <Characters>221</Characters>
  <Application>Microsoft Office Word</Application>
  <DocSecurity>4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Interact Commerce Corporation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dathemedia</dc:creator>
  <cp:keywords/>
  <dc:description/>
  <cp:lastModifiedBy>Sonja Mitreuter</cp:lastModifiedBy>
  <cp:revision>2</cp:revision>
  <cp:lastPrinted>2017-11-09T08:15:00Z</cp:lastPrinted>
  <dcterms:created xsi:type="dcterms:W3CDTF">2017-11-09T08:16:00Z</dcterms:created>
  <dcterms:modified xsi:type="dcterms:W3CDTF">2017-11-09T08:16:00Z</dcterms:modified>
</cp:coreProperties>
</file>